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15637B" w:rsidP="002E7747">
            <w:pPr>
              <w:pStyle w:val="Title"/>
            </w:pPr>
            <w:bookmarkStart w:id="0" w:name="_Hlk502771212"/>
            <w:r>
              <w:t>GREEK STYLE</w:t>
            </w:r>
            <w:bookmarkStart w:id="1" w:name="_GoBack"/>
            <w:bookmarkEnd w:id="1"/>
            <w:r w:rsidR="003C2DE2">
              <w:t xml:space="preserve"> TACOS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2 tomatoes, diced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1 large cucumber, peeled and diced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1 small red onion, diced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1 container hummus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2 chicken breasts, cooked and sliced (store bought rotisserie chicken)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1 1/2 cups shredded lettuce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1 can artichoke hearts, drained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sliced black olives</w:t>
            </w:r>
          </w:p>
          <w:p w:rsidR="003C2DE2" w:rsidRDefault="003C2DE2" w:rsidP="003C2DE2">
            <w:pPr>
              <w:pStyle w:val="RecipeSummary"/>
            </w:pPr>
            <w:r w:rsidRPr="003C2DE2">
              <w:t>1/</w:t>
            </w:r>
            <w:r>
              <w:t>4</w:t>
            </w:r>
            <w:r w:rsidRPr="003C2DE2">
              <w:t xml:space="preserve"> cup </w:t>
            </w:r>
            <w:r>
              <w:t xml:space="preserve">low fat </w:t>
            </w:r>
            <w:r w:rsidRPr="003C2DE2">
              <w:t>feta cheese, crumbled</w:t>
            </w:r>
          </w:p>
          <w:p w:rsidR="003C2DE2" w:rsidRPr="003C2DE2" w:rsidRDefault="003C2DE2" w:rsidP="003C2DE2">
            <w:pPr>
              <w:pStyle w:val="RecipeSummary"/>
            </w:pPr>
            <w:r>
              <w:t>4-6 oz. Farmer Boy Lite Greek dressing</w:t>
            </w:r>
          </w:p>
          <w:p w:rsidR="003C2DE2" w:rsidRPr="003C2DE2" w:rsidRDefault="003C2DE2" w:rsidP="003C2DE2">
            <w:pPr>
              <w:pStyle w:val="RecipeSummary"/>
            </w:pPr>
            <w:r w:rsidRPr="003C2DE2">
              <w:t>4 pita breads</w:t>
            </w:r>
            <w:r>
              <w:t xml:space="preserve"> (whole wheat)</w:t>
            </w:r>
          </w:p>
          <w:p w:rsidR="00C03FED" w:rsidRDefault="00F22451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:rsidR="001E7FE9" w:rsidRDefault="001E7FE9" w:rsidP="001E7FE9">
            <w:pPr>
              <w:tabs>
                <w:tab w:val="left" w:pos="1410"/>
              </w:tabs>
            </w:pPr>
          </w:p>
          <w:bookmarkEnd w:id="0"/>
          <w:p w:rsidR="003C2DE2" w:rsidRDefault="003C2DE2" w:rsidP="003C2DE2">
            <w:pPr>
              <w:tabs>
                <w:tab w:val="left" w:pos="1410"/>
              </w:tabs>
            </w:pPr>
            <w:r>
              <w:t>1. In a large bowl combine the tomatoes, cucumber, red onion, Farmer Boy Lite Greek dressing. Toss to evenly combine and set to the side.</w:t>
            </w:r>
          </w:p>
          <w:p w:rsidR="003C2DE2" w:rsidRDefault="003C2DE2" w:rsidP="003C2DE2">
            <w:pPr>
              <w:tabs>
                <w:tab w:val="left" w:pos="1410"/>
              </w:tabs>
            </w:pPr>
          </w:p>
          <w:p w:rsidR="003C2DE2" w:rsidRDefault="003C2DE2" w:rsidP="003C2DE2">
            <w:pPr>
              <w:tabs>
                <w:tab w:val="left" w:pos="1410"/>
              </w:tabs>
            </w:pPr>
            <w:r>
              <w:t>2. Marinate chicken (2-3 hours) with Farmer Boy Lite Greek dressing in zip lock bag or bowl. Grill or bake chicken.</w:t>
            </w:r>
          </w:p>
          <w:p w:rsidR="003C2DE2" w:rsidRDefault="003C2DE2" w:rsidP="003C2DE2">
            <w:pPr>
              <w:tabs>
                <w:tab w:val="left" w:pos="1410"/>
              </w:tabs>
            </w:pPr>
          </w:p>
          <w:p w:rsidR="003C2DE2" w:rsidRDefault="003C2DE2" w:rsidP="003C2DE2">
            <w:pPr>
              <w:tabs>
                <w:tab w:val="left" w:pos="1410"/>
              </w:tabs>
            </w:pPr>
            <w:r>
              <w:t>3. Warm the pita bread in the oven or on the stove top. Spread a good amount of hummus on the bottom of each pita bread.</w:t>
            </w:r>
          </w:p>
          <w:p w:rsidR="003C2DE2" w:rsidRDefault="003C2DE2" w:rsidP="003C2DE2">
            <w:pPr>
              <w:tabs>
                <w:tab w:val="left" w:pos="1410"/>
              </w:tabs>
            </w:pPr>
          </w:p>
          <w:p w:rsidR="00C03FED" w:rsidRDefault="003C2DE2" w:rsidP="003C2DE2">
            <w:pPr>
              <w:tabs>
                <w:tab w:val="left" w:pos="1410"/>
              </w:tabs>
            </w:pPr>
            <w:r>
              <w:t>4. Top with the chicken, lettuce, artichoke hearts, tomato/cucumber salad, olives and feta cheese. Fold up like a taco and enjoy!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3C2DE2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92964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terranean-chicken-pita-hummus-tacos-680x10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51" w:rsidRDefault="00F22451" w:rsidP="00CA54A4">
      <w:pPr>
        <w:spacing w:line="240" w:lineRule="auto"/>
      </w:pPr>
      <w:r>
        <w:separator/>
      </w:r>
    </w:p>
  </w:endnote>
  <w:endnote w:type="continuationSeparator" w:id="0">
    <w:p w:rsidR="00F22451" w:rsidRDefault="00F22451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51" w:rsidRDefault="00F22451" w:rsidP="00CA54A4">
      <w:pPr>
        <w:spacing w:line="240" w:lineRule="auto"/>
      </w:pPr>
      <w:r>
        <w:separator/>
      </w:r>
    </w:p>
  </w:footnote>
  <w:footnote w:type="continuationSeparator" w:id="0">
    <w:p w:rsidR="00F22451" w:rsidRDefault="00F22451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5637B"/>
    <w:rsid w:val="001D21BA"/>
    <w:rsid w:val="001E7FE9"/>
    <w:rsid w:val="0021546B"/>
    <w:rsid w:val="00236657"/>
    <w:rsid w:val="00244040"/>
    <w:rsid w:val="00252B86"/>
    <w:rsid w:val="00295FD0"/>
    <w:rsid w:val="002E7747"/>
    <w:rsid w:val="00322928"/>
    <w:rsid w:val="00376410"/>
    <w:rsid w:val="003764A9"/>
    <w:rsid w:val="003B6E52"/>
    <w:rsid w:val="003C2DE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B03AD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22451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1F010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281A9E"/>
    <w:rsid w:val="0032232E"/>
    <w:rsid w:val="00675E8A"/>
    <w:rsid w:val="00765DD8"/>
    <w:rsid w:val="00830E3A"/>
    <w:rsid w:val="00C30357"/>
    <w:rsid w:val="00E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3</cp:revision>
  <dcterms:created xsi:type="dcterms:W3CDTF">2018-01-04T23:04:00Z</dcterms:created>
  <dcterms:modified xsi:type="dcterms:W3CDTF">2018-01-04T23:28:00Z</dcterms:modified>
</cp:coreProperties>
</file>