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CB5900" w:rsidP="002E7747">
            <w:pPr>
              <w:pStyle w:val="Title"/>
            </w:pPr>
            <w:bookmarkStart w:id="0" w:name="_Hlk502771212"/>
            <w:r>
              <w:t>PASTA SALAD</w:t>
            </w:r>
          </w:p>
          <w:p w:rsidR="008F3AA1" w:rsidRDefault="008F3AA1" w:rsidP="008F3AA1">
            <w:pPr>
              <w:pStyle w:val="RecipeSummary"/>
            </w:pPr>
          </w:p>
          <w:bookmarkEnd w:id="0"/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 w:rsidRPr="003A6FA0">
              <w:rPr>
                <w:b/>
                <w:u w:val="single"/>
              </w:rPr>
              <w:t>Ingredients: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1 (1 lb) box tri-colored pasta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2 cups chopped green peppers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2 cups diced tomatoes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1 1⁄2 cups chopped red onions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1⁄2 lb cubed provolone cheese (optional)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P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1⁄2 lb sliced pepperoni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 w:rsidRPr="00CB5900">
              <w:rPr>
                <w:i/>
              </w:rPr>
              <w:t>1⁄2 cup sliced black olives</w:t>
            </w: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</w:p>
          <w:p w:rsidR="00CB5900" w:rsidRDefault="00CB5900" w:rsidP="00CB5900">
            <w:pPr>
              <w:tabs>
                <w:tab w:val="left" w:pos="1410"/>
              </w:tabs>
              <w:rPr>
                <w:i/>
              </w:rPr>
            </w:pPr>
            <w:r>
              <w:rPr>
                <w:i/>
              </w:rPr>
              <w:t>8-10 oz. Your favorite Farmer Boy dressing</w:t>
            </w:r>
            <w:bookmarkStart w:id="1" w:name="_GoBack"/>
            <w:bookmarkEnd w:id="1"/>
          </w:p>
          <w:p w:rsid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Directions: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CB5900" w:rsidRDefault="00CB5900" w:rsidP="00CB5900">
            <w:pPr>
              <w:tabs>
                <w:tab w:val="left" w:pos="1410"/>
              </w:tabs>
            </w:pPr>
            <w:r>
              <w:t xml:space="preserve">1. </w:t>
            </w:r>
            <w:r>
              <w:t>Cook pasta according to box directions and rinse under cold water until cool.</w:t>
            </w:r>
          </w:p>
          <w:p w:rsidR="00CB5900" w:rsidRDefault="00CB5900" w:rsidP="00CB5900">
            <w:pPr>
              <w:tabs>
                <w:tab w:val="left" w:pos="1410"/>
              </w:tabs>
            </w:pPr>
          </w:p>
          <w:p w:rsidR="00CB5900" w:rsidRDefault="00CB5900" w:rsidP="00CB5900">
            <w:pPr>
              <w:tabs>
                <w:tab w:val="left" w:pos="1410"/>
              </w:tabs>
            </w:pPr>
            <w:r>
              <w:t xml:space="preserve">2. </w:t>
            </w:r>
            <w:r>
              <w:t>Slice the sliced pepperoni circles in half and separate slices.</w:t>
            </w:r>
          </w:p>
          <w:p w:rsidR="00CB5900" w:rsidRDefault="00CB5900" w:rsidP="00CB5900">
            <w:pPr>
              <w:tabs>
                <w:tab w:val="left" w:pos="1410"/>
              </w:tabs>
            </w:pPr>
          </w:p>
          <w:p w:rsidR="00CB5900" w:rsidRDefault="00CB5900" w:rsidP="00CB5900">
            <w:pPr>
              <w:tabs>
                <w:tab w:val="left" w:pos="1410"/>
              </w:tabs>
            </w:pPr>
            <w:r>
              <w:t xml:space="preserve">3. </w:t>
            </w:r>
            <w:r>
              <w:t>Mix together with pasta and chopped items, except the provolone cheese.</w:t>
            </w:r>
          </w:p>
          <w:p w:rsidR="00CB5900" w:rsidRDefault="00CB5900" w:rsidP="00CB5900">
            <w:pPr>
              <w:tabs>
                <w:tab w:val="left" w:pos="1410"/>
              </w:tabs>
            </w:pPr>
          </w:p>
          <w:p w:rsidR="006F1A28" w:rsidRDefault="00CB5900" w:rsidP="00CB5900">
            <w:pPr>
              <w:tabs>
                <w:tab w:val="left" w:pos="1410"/>
              </w:tabs>
            </w:pPr>
            <w:r>
              <w:t xml:space="preserve">4. </w:t>
            </w:r>
            <w:r>
              <w:t xml:space="preserve">Pour </w:t>
            </w:r>
            <w:r>
              <w:t xml:space="preserve">your favorite Farmer Boy salad </w:t>
            </w:r>
            <w:r>
              <w:t>dressing over it all and mix well.</w:t>
            </w:r>
            <w:r>
              <w:t xml:space="preserve"> Refrigerate for a few hours</w:t>
            </w:r>
            <w:r>
              <w:t>.</w:t>
            </w:r>
          </w:p>
          <w:p w:rsidR="00CB5900" w:rsidRDefault="00CB5900" w:rsidP="00CB5900">
            <w:pPr>
              <w:tabs>
                <w:tab w:val="left" w:pos="1410"/>
              </w:tabs>
            </w:pPr>
          </w:p>
          <w:p w:rsidR="00CB5900" w:rsidRDefault="00CB5900" w:rsidP="00CB5900">
            <w:pPr>
              <w:tabs>
                <w:tab w:val="left" w:pos="1410"/>
              </w:tabs>
            </w:pPr>
            <w:r>
              <w:t xml:space="preserve">5. </w:t>
            </w:r>
            <w:r w:rsidRPr="00CB5900">
              <w:t>Add provolone cheese to salad before serving, otherwise it gets soggy.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CB5900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2985" cy="904875"/>
                  <wp:effectExtent l="0" t="0" r="571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a sal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3B" w:rsidRDefault="00701E3B" w:rsidP="00CA54A4">
      <w:pPr>
        <w:spacing w:line="240" w:lineRule="auto"/>
      </w:pPr>
      <w:r>
        <w:separator/>
      </w:r>
    </w:p>
  </w:endnote>
  <w:endnote w:type="continuationSeparator" w:id="0">
    <w:p w:rsidR="00701E3B" w:rsidRDefault="00701E3B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3B" w:rsidRDefault="00701E3B" w:rsidP="00CA54A4">
      <w:pPr>
        <w:spacing w:line="240" w:lineRule="auto"/>
      </w:pPr>
      <w:r>
        <w:separator/>
      </w:r>
    </w:p>
  </w:footnote>
  <w:footnote w:type="continuationSeparator" w:id="0">
    <w:p w:rsidR="00701E3B" w:rsidRDefault="00701E3B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A6FA0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01E3B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900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653D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2018-01-04T07:54:00Z</dcterms:created>
  <dcterms:modified xsi:type="dcterms:W3CDTF">2018-01-04T07:54:00Z</dcterms:modified>
</cp:coreProperties>
</file>