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546"/>
        <w:gridCol w:w="1677"/>
      </w:tblGrid>
      <w:tr w:rsidR="00C03FED" w:rsidTr="00756C0A">
        <w:trPr>
          <w:cantSplit/>
          <w:trHeight w:hRule="exact" w:val="13909"/>
        </w:trPr>
        <w:tc>
          <w:tcPr>
            <w:tcW w:w="7547" w:type="dxa"/>
          </w:tcPr>
          <w:p w:rsidR="00C03FED" w:rsidRDefault="000D6A08" w:rsidP="002E7747">
            <w:pPr>
              <w:pStyle w:val="Title"/>
            </w:pPr>
            <w:bookmarkStart w:id="0" w:name="_Hlk502771212"/>
            <w:r>
              <w:t>Balsamic Pork Tender Loin</w:t>
            </w:r>
          </w:p>
          <w:p w:rsidR="008F3AA1" w:rsidRDefault="008F3AA1" w:rsidP="008F3AA1">
            <w:pPr>
              <w:pStyle w:val="RecipeSummary"/>
            </w:pPr>
          </w:p>
          <w:bookmarkEnd w:id="0"/>
          <w:p w:rsidR="003A6FA0" w:rsidRPr="003A6FA0" w:rsidRDefault="003A6FA0" w:rsidP="003A6FA0">
            <w:pPr>
              <w:tabs>
                <w:tab w:val="left" w:pos="1410"/>
              </w:tabs>
              <w:rPr>
                <w:b/>
                <w:u w:val="single"/>
              </w:rPr>
            </w:pPr>
            <w:r w:rsidRPr="003A6FA0">
              <w:rPr>
                <w:b/>
                <w:u w:val="single"/>
              </w:rPr>
              <w:t>Ingredients:</w:t>
            </w:r>
          </w:p>
          <w:p w:rsidR="003A6FA0" w:rsidRDefault="003A6FA0" w:rsidP="003A6FA0">
            <w:pPr>
              <w:tabs>
                <w:tab w:val="left" w:pos="1410"/>
              </w:tabs>
              <w:rPr>
                <w:i/>
              </w:rPr>
            </w:pPr>
          </w:p>
          <w:p w:rsidR="000D6A08" w:rsidRDefault="000D6A08" w:rsidP="000D6A08">
            <w:pPr>
              <w:tabs>
                <w:tab w:val="left" w:pos="1410"/>
              </w:tabs>
              <w:rPr>
                <w:i/>
              </w:rPr>
            </w:pPr>
            <w:r>
              <w:rPr>
                <w:i/>
              </w:rPr>
              <w:t xml:space="preserve">2-3 </w:t>
            </w:r>
            <w:r w:rsidRPr="000D6A08">
              <w:rPr>
                <w:i/>
              </w:rPr>
              <w:t>pounds pork tenderloins</w:t>
            </w:r>
          </w:p>
          <w:p w:rsidR="000D6A08" w:rsidRDefault="000D6A08" w:rsidP="000D6A08">
            <w:pPr>
              <w:tabs>
                <w:tab w:val="left" w:pos="1410"/>
              </w:tabs>
              <w:rPr>
                <w:i/>
              </w:rPr>
            </w:pPr>
          </w:p>
          <w:p w:rsidR="000D6A08" w:rsidRPr="000D6A08" w:rsidRDefault="000D6A08" w:rsidP="000D6A08">
            <w:pPr>
              <w:tabs>
                <w:tab w:val="left" w:pos="1410"/>
              </w:tabs>
              <w:rPr>
                <w:i/>
              </w:rPr>
            </w:pPr>
            <w:r>
              <w:rPr>
                <w:i/>
              </w:rPr>
              <w:t xml:space="preserve">6-8 oz. </w:t>
            </w:r>
            <w:r w:rsidRPr="000D6A08">
              <w:rPr>
                <w:i/>
              </w:rPr>
              <w:t xml:space="preserve"> </w:t>
            </w:r>
            <w:r>
              <w:rPr>
                <w:i/>
              </w:rPr>
              <w:t>Farmer Boy B</w:t>
            </w:r>
            <w:r w:rsidRPr="000D6A08">
              <w:rPr>
                <w:i/>
              </w:rPr>
              <w:t xml:space="preserve">alsamic </w:t>
            </w:r>
            <w:r>
              <w:rPr>
                <w:i/>
              </w:rPr>
              <w:t xml:space="preserve">Vinaigrette </w:t>
            </w:r>
          </w:p>
          <w:p w:rsidR="000D6A08" w:rsidRDefault="000D6A08" w:rsidP="000D6A08">
            <w:pPr>
              <w:tabs>
                <w:tab w:val="left" w:pos="1410"/>
              </w:tabs>
              <w:rPr>
                <w:i/>
              </w:rPr>
            </w:pPr>
          </w:p>
          <w:p w:rsidR="003A6FA0" w:rsidRPr="000D6A08" w:rsidRDefault="000D6A08" w:rsidP="000D6A08">
            <w:pPr>
              <w:tabs>
                <w:tab w:val="left" w:pos="1410"/>
              </w:tabs>
              <w:rPr>
                <w:i/>
              </w:rPr>
            </w:pPr>
            <w:r w:rsidRPr="000D6A08">
              <w:rPr>
                <w:i/>
              </w:rPr>
              <w:t>8 cloves garlic, cracked</w:t>
            </w:r>
          </w:p>
          <w:p w:rsidR="000D6A08" w:rsidRDefault="000D6A08" w:rsidP="003A6FA0">
            <w:pPr>
              <w:tabs>
                <w:tab w:val="left" w:pos="1410"/>
              </w:tabs>
              <w:rPr>
                <w:b/>
                <w:u w:val="single"/>
              </w:rPr>
            </w:pPr>
          </w:p>
          <w:p w:rsidR="003A6FA0" w:rsidRPr="003A6FA0" w:rsidRDefault="003A6FA0" w:rsidP="003A6FA0">
            <w:pPr>
              <w:tabs>
                <w:tab w:val="left" w:pos="141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Directions:</w:t>
            </w:r>
          </w:p>
          <w:p w:rsidR="003A6FA0" w:rsidRPr="003A6FA0" w:rsidRDefault="003A6FA0" w:rsidP="003A6FA0">
            <w:pPr>
              <w:tabs>
                <w:tab w:val="left" w:pos="1410"/>
              </w:tabs>
            </w:pPr>
          </w:p>
          <w:p w:rsidR="009A57DC" w:rsidRDefault="000D6A08" w:rsidP="009A57DC">
            <w:pPr>
              <w:tabs>
                <w:tab w:val="left" w:pos="1410"/>
              </w:tabs>
            </w:pPr>
            <w:r>
              <w:t xml:space="preserve">1. </w:t>
            </w:r>
            <w:r w:rsidR="009A57DC">
              <w:t>Preheat oven to 500 degrees F.</w:t>
            </w:r>
          </w:p>
          <w:p w:rsidR="009A57DC" w:rsidRDefault="009A57DC" w:rsidP="009A57DC">
            <w:pPr>
              <w:tabs>
                <w:tab w:val="left" w:pos="1410"/>
              </w:tabs>
            </w:pPr>
          </w:p>
          <w:p w:rsidR="009A57DC" w:rsidRDefault="000D6A08" w:rsidP="009A57DC">
            <w:pPr>
              <w:tabs>
                <w:tab w:val="left" w:pos="1410"/>
              </w:tabs>
            </w:pPr>
            <w:r>
              <w:t xml:space="preserve">2. </w:t>
            </w:r>
            <w:r w:rsidR="009A57DC">
              <w:t>Trim silver skin or connective tissue off tenderloins with a very sharp thin knife.</w:t>
            </w:r>
          </w:p>
          <w:p w:rsidR="009A57DC" w:rsidRDefault="009A57DC" w:rsidP="009A57DC">
            <w:pPr>
              <w:tabs>
                <w:tab w:val="left" w:pos="1410"/>
              </w:tabs>
            </w:pPr>
          </w:p>
          <w:p w:rsidR="009A57DC" w:rsidRDefault="000D6A08" w:rsidP="009A57DC">
            <w:pPr>
              <w:tabs>
                <w:tab w:val="left" w:pos="1410"/>
              </w:tabs>
            </w:pPr>
            <w:r>
              <w:t xml:space="preserve">3. </w:t>
            </w:r>
            <w:r w:rsidR="009A57DC">
              <w:t xml:space="preserve">Place tender loins on a nonstick cookie sheet with a rim. Coat </w:t>
            </w:r>
            <w:r>
              <w:t xml:space="preserve">meat with Farmer Boy Balsamic Vinaigrette. </w:t>
            </w:r>
            <w:r w:rsidR="009A57DC">
              <w:t>Cut small slits into meat and disperse chunks of cracked garlic cloves into meat. Roast in hot oven 20</w:t>
            </w:r>
            <w:r>
              <w:t>-30</w:t>
            </w:r>
            <w:r w:rsidR="009A57DC">
              <w:t xml:space="preserve"> minutes.</w:t>
            </w:r>
          </w:p>
          <w:p w:rsidR="009A57DC" w:rsidRDefault="009A57DC" w:rsidP="009A57DC">
            <w:pPr>
              <w:tabs>
                <w:tab w:val="left" w:pos="1410"/>
              </w:tabs>
            </w:pPr>
          </w:p>
          <w:p w:rsidR="00CB5900" w:rsidRDefault="009A57DC" w:rsidP="009A57DC">
            <w:pPr>
              <w:tabs>
                <w:tab w:val="left" w:pos="1410"/>
              </w:tabs>
            </w:pPr>
            <w:r>
              <w:t>Let meat rest, transfer to a carving board, slice and serve.</w:t>
            </w:r>
          </w:p>
        </w:tc>
        <w:tc>
          <w:tcPr>
            <w:tcW w:w="1677" w:type="dxa"/>
          </w:tcPr>
          <w:p w:rsidR="008F3AA1" w:rsidRDefault="008F3AA1" w:rsidP="00C03FED">
            <w:pPr>
              <w:rPr>
                <w:noProof/>
              </w:rPr>
            </w:pPr>
          </w:p>
          <w:p w:rsidR="00C03FED" w:rsidRPr="00C24E62" w:rsidRDefault="000D6A08" w:rsidP="00C03FED">
            <w:pPr>
              <w:rPr>
                <w:noProof/>
              </w:rPr>
            </w:pPr>
            <w:bookmarkStart w:id="1" w:name="_GoBack"/>
            <w:r>
              <w:rPr>
                <w:noProof/>
              </w:rPr>
              <w:drawing>
                <wp:inline distT="0" distB="0" distL="0" distR="0">
                  <wp:extent cx="927735" cy="619125"/>
                  <wp:effectExtent l="0" t="0" r="571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RK TENDERLO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</w:tbl>
    <w:p w:rsidR="0090569A" w:rsidRDefault="0090569A" w:rsidP="008F3AA1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80F" w:rsidRDefault="0044180F" w:rsidP="00CA54A4">
      <w:pPr>
        <w:spacing w:line="240" w:lineRule="auto"/>
      </w:pPr>
      <w:r>
        <w:separator/>
      </w:r>
    </w:p>
  </w:endnote>
  <w:endnote w:type="continuationSeparator" w:id="0">
    <w:p w:rsidR="0044180F" w:rsidRDefault="0044180F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80F" w:rsidRDefault="0044180F" w:rsidP="00CA54A4">
      <w:pPr>
        <w:spacing w:line="240" w:lineRule="auto"/>
      </w:pPr>
      <w:r>
        <w:separator/>
      </w:r>
    </w:p>
  </w:footnote>
  <w:footnote w:type="continuationSeparator" w:id="0">
    <w:p w:rsidR="0044180F" w:rsidRDefault="0044180F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43152"/>
    <w:multiLevelType w:val="hybridMultilevel"/>
    <w:tmpl w:val="B3368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E9"/>
    <w:rsid w:val="00053B61"/>
    <w:rsid w:val="000B12DF"/>
    <w:rsid w:val="000D6A08"/>
    <w:rsid w:val="000F0FB8"/>
    <w:rsid w:val="0012388D"/>
    <w:rsid w:val="00130959"/>
    <w:rsid w:val="00142EF5"/>
    <w:rsid w:val="001D21BA"/>
    <w:rsid w:val="001E7FE9"/>
    <w:rsid w:val="0021546B"/>
    <w:rsid w:val="002323C0"/>
    <w:rsid w:val="00236657"/>
    <w:rsid w:val="00244040"/>
    <w:rsid w:val="00252B86"/>
    <w:rsid w:val="00295FD0"/>
    <w:rsid w:val="002E7747"/>
    <w:rsid w:val="00322928"/>
    <w:rsid w:val="00376410"/>
    <w:rsid w:val="003764A9"/>
    <w:rsid w:val="003A6FA0"/>
    <w:rsid w:val="003B6E52"/>
    <w:rsid w:val="0041136B"/>
    <w:rsid w:val="0044180F"/>
    <w:rsid w:val="004A7440"/>
    <w:rsid w:val="004C70B0"/>
    <w:rsid w:val="004D3852"/>
    <w:rsid w:val="004E6725"/>
    <w:rsid w:val="005E40FA"/>
    <w:rsid w:val="006022F9"/>
    <w:rsid w:val="0061090F"/>
    <w:rsid w:val="00615F0F"/>
    <w:rsid w:val="006670DA"/>
    <w:rsid w:val="006C7FC3"/>
    <w:rsid w:val="006F1A28"/>
    <w:rsid w:val="006F3FFC"/>
    <w:rsid w:val="00756C0A"/>
    <w:rsid w:val="00791B9C"/>
    <w:rsid w:val="007A59D4"/>
    <w:rsid w:val="008932D8"/>
    <w:rsid w:val="00895C3E"/>
    <w:rsid w:val="008E3779"/>
    <w:rsid w:val="008E3C8A"/>
    <w:rsid w:val="008E7A3C"/>
    <w:rsid w:val="008F0344"/>
    <w:rsid w:val="008F3AA1"/>
    <w:rsid w:val="0090569A"/>
    <w:rsid w:val="00916FE8"/>
    <w:rsid w:val="009727EA"/>
    <w:rsid w:val="00990C4B"/>
    <w:rsid w:val="0099648A"/>
    <w:rsid w:val="009A57DC"/>
    <w:rsid w:val="009A735E"/>
    <w:rsid w:val="009C239D"/>
    <w:rsid w:val="00AA5743"/>
    <w:rsid w:val="00BF5B5D"/>
    <w:rsid w:val="00C03FED"/>
    <w:rsid w:val="00C24E62"/>
    <w:rsid w:val="00C47E98"/>
    <w:rsid w:val="00CA54A4"/>
    <w:rsid w:val="00CB5900"/>
    <w:rsid w:val="00CB5D8F"/>
    <w:rsid w:val="00CB7094"/>
    <w:rsid w:val="00D22ABE"/>
    <w:rsid w:val="00D44405"/>
    <w:rsid w:val="00D55433"/>
    <w:rsid w:val="00DB3DFC"/>
    <w:rsid w:val="00DD28AD"/>
    <w:rsid w:val="00E432DF"/>
    <w:rsid w:val="00E57DC3"/>
    <w:rsid w:val="00E76B02"/>
    <w:rsid w:val="00E86D95"/>
    <w:rsid w:val="00E86FBA"/>
    <w:rsid w:val="00EA4527"/>
    <w:rsid w:val="00EE2BCE"/>
    <w:rsid w:val="00F072AA"/>
    <w:rsid w:val="00F42EB3"/>
    <w:rsid w:val="00FB1E09"/>
    <w:rsid w:val="00FB75EE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1F653D"/>
  <w15:docId w15:val="{6994AECC-7698-44FD-B5B4-A1D5694D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YAL\AppData\Roaming\Microsoft\Templates\Recipe%20cards%20(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CONSTANTINOU</dc:creator>
  <cp:lastModifiedBy>GEORGE CONSTANTINOU</cp:lastModifiedBy>
  <cp:revision>2</cp:revision>
  <dcterms:created xsi:type="dcterms:W3CDTF">2018-01-04T08:02:00Z</dcterms:created>
  <dcterms:modified xsi:type="dcterms:W3CDTF">2018-01-04T08:02:00Z</dcterms:modified>
</cp:coreProperties>
</file>