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3239E9" w:rsidP="002E7747">
            <w:pPr>
              <w:pStyle w:val="Title"/>
            </w:pPr>
            <w:bookmarkStart w:id="0" w:name="_Hlk502771212"/>
            <w:bookmarkStart w:id="1" w:name="_GoBack" w:colFirst="1" w:colLast="1"/>
            <w:r>
              <w:t>TUNA AVACADO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3239E9" w:rsidRPr="003239E9" w:rsidRDefault="003239E9" w:rsidP="003239E9">
            <w:pPr>
              <w:pStyle w:val="RecipeSummary"/>
            </w:pPr>
            <w:r w:rsidRPr="003239E9">
              <w:t>1 (5 ounce) can wild albacore tuna</w:t>
            </w:r>
            <w:r>
              <w:t xml:space="preserve"> (drained)</w:t>
            </w:r>
          </w:p>
          <w:p w:rsidR="003239E9" w:rsidRPr="003239E9" w:rsidRDefault="003239E9" w:rsidP="003239E9">
            <w:pPr>
              <w:pStyle w:val="RecipeSummary"/>
            </w:pPr>
            <w:r w:rsidRPr="003239E9">
              <w:t>1 small/medium avocado</w:t>
            </w:r>
          </w:p>
          <w:p w:rsidR="003239E9" w:rsidRDefault="003239E9" w:rsidP="003239E9">
            <w:pPr>
              <w:pStyle w:val="RecipeSummary"/>
            </w:pPr>
            <w:r w:rsidRPr="003239E9">
              <w:t>1 carrot, chopped</w:t>
            </w:r>
          </w:p>
          <w:p w:rsidR="003239E9" w:rsidRPr="003239E9" w:rsidRDefault="003239E9" w:rsidP="003239E9">
            <w:pPr>
              <w:pStyle w:val="RecipeSummary"/>
            </w:pPr>
            <w:r>
              <w:t>1/4 cup red onion or white onion</w:t>
            </w:r>
          </w:p>
          <w:p w:rsidR="003239E9" w:rsidRPr="003239E9" w:rsidRDefault="003239E9" w:rsidP="003239E9">
            <w:pPr>
              <w:pStyle w:val="RecipeSummary"/>
            </w:pPr>
            <w:r w:rsidRPr="003239E9">
              <w:t>1 celery stalked, chopped</w:t>
            </w:r>
          </w:p>
          <w:p w:rsidR="00C03FED" w:rsidRDefault="005C4227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bookmarkEnd w:id="0"/>
          <w:p w:rsidR="003239E9" w:rsidRDefault="003239E9" w:rsidP="003239E9">
            <w:pPr>
              <w:tabs>
                <w:tab w:val="left" w:pos="1410"/>
              </w:tabs>
            </w:pPr>
          </w:p>
          <w:p w:rsidR="003239E9" w:rsidRDefault="003239E9" w:rsidP="003239E9">
            <w:pPr>
              <w:tabs>
                <w:tab w:val="left" w:pos="1410"/>
              </w:tabs>
            </w:pPr>
            <w:r>
              <w:t xml:space="preserve">1. </w:t>
            </w:r>
            <w:r>
              <w:t>In a medium bowl, m</w:t>
            </w:r>
            <w:r>
              <w:t>ix</w:t>
            </w:r>
            <w:r>
              <w:t xml:space="preserve"> together the tuna</w:t>
            </w:r>
            <w:r>
              <w:t>,</w:t>
            </w:r>
            <w:r>
              <w:t xml:space="preserve"> avocado</w:t>
            </w:r>
            <w:r>
              <w:t xml:space="preserve">, carrots, onions, celery &amp; 2-3 oz. Lite Greek dressing </w:t>
            </w:r>
            <w:r>
              <w:t>mix well.</w:t>
            </w:r>
            <w:r>
              <w:t xml:space="preserve">  </w:t>
            </w:r>
          </w:p>
          <w:p w:rsidR="003239E9" w:rsidRDefault="003239E9" w:rsidP="003239E9">
            <w:pPr>
              <w:tabs>
                <w:tab w:val="left" w:pos="1410"/>
              </w:tabs>
            </w:pPr>
          </w:p>
          <w:p w:rsidR="003239E9" w:rsidRDefault="003239E9" w:rsidP="003239E9">
            <w:pPr>
              <w:tabs>
                <w:tab w:val="left" w:pos="1410"/>
              </w:tabs>
            </w:pPr>
            <w:r>
              <w:t xml:space="preserve">2. Stuff into avocado and </w:t>
            </w:r>
            <w:r>
              <w:t>Enjoy!</w:t>
            </w:r>
          </w:p>
          <w:p w:rsidR="006F1A28" w:rsidRDefault="006F1A28" w:rsidP="006F1A28">
            <w:pPr>
              <w:tabs>
                <w:tab w:val="left" w:pos="1410"/>
              </w:tabs>
            </w:pP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3239E9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790575"/>
                  <wp:effectExtent l="0" t="0" r="571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ffed avacad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27" w:rsidRDefault="005C4227" w:rsidP="00CA54A4">
      <w:pPr>
        <w:spacing w:line="240" w:lineRule="auto"/>
      </w:pPr>
      <w:r>
        <w:separator/>
      </w:r>
    </w:p>
  </w:endnote>
  <w:endnote w:type="continuationSeparator" w:id="0">
    <w:p w:rsidR="005C4227" w:rsidRDefault="005C4227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27" w:rsidRDefault="005C4227" w:rsidP="00CA54A4">
      <w:pPr>
        <w:spacing w:line="240" w:lineRule="auto"/>
      </w:pPr>
      <w:r>
        <w:separator/>
      </w:r>
    </w:p>
  </w:footnote>
  <w:footnote w:type="continuationSeparator" w:id="0">
    <w:p w:rsidR="005C4227" w:rsidRDefault="005C4227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239E9"/>
    <w:rsid w:val="00376410"/>
    <w:rsid w:val="003764A9"/>
    <w:rsid w:val="003B6E52"/>
    <w:rsid w:val="0041136B"/>
    <w:rsid w:val="004A7440"/>
    <w:rsid w:val="004C70B0"/>
    <w:rsid w:val="004D3852"/>
    <w:rsid w:val="004E6725"/>
    <w:rsid w:val="005C4227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5303C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765DD8"/>
    <w:rsid w:val="00830E3A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2018-01-05T18:05:00Z</dcterms:created>
  <dcterms:modified xsi:type="dcterms:W3CDTF">2018-01-05T18:05:00Z</dcterms:modified>
</cp:coreProperties>
</file>